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:rsidR="004C08E8" w:rsidRDefault="004C08E8" w:rsidP="004C08E8"/>
    <w:p w:rsidR="004C08E8" w:rsidRPr="004C08E8" w:rsidRDefault="007235C2" w:rsidP="004C08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  roce 2017</w:t>
      </w:r>
    </w:p>
    <w:p w:rsidR="004C08E8" w:rsidRDefault="004C08E8" w:rsidP="004C08E8"/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r w:rsidRPr="004C08E8">
        <w:rPr>
          <w:sz w:val="24"/>
          <w:szCs w:val="24"/>
        </w:rPr>
        <w:t xml:space="preserve"> Jestřebí</w:t>
      </w:r>
      <w:proofErr w:type="gramEnd"/>
      <w:r w:rsidRPr="004C08E8">
        <w:rPr>
          <w:sz w:val="24"/>
          <w:szCs w:val="24"/>
        </w:rPr>
        <w:t xml:space="preserve"> 142, 471 61  Jestřebí</w:t>
      </w:r>
    </w:p>
    <w:p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7235C2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roce 2017 bylo podáno 7</w:t>
      </w:r>
      <w:r w:rsidR="004C08E8" w:rsidRPr="004C08E8">
        <w:rPr>
          <w:sz w:val="24"/>
          <w:szCs w:val="24"/>
        </w:rPr>
        <w:t xml:space="preserve"> žádost</w:t>
      </w:r>
      <w:r>
        <w:rPr>
          <w:sz w:val="24"/>
          <w:szCs w:val="24"/>
        </w:rPr>
        <w:t>í</w:t>
      </w:r>
      <w:r w:rsidR="004C08E8" w:rsidRPr="004C08E8">
        <w:rPr>
          <w:sz w:val="24"/>
          <w:szCs w:val="24"/>
        </w:rPr>
        <w:t xml:space="preserve"> o poskytnutí informací dle </w:t>
      </w:r>
      <w:proofErr w:type="gramStart"/>
      <w:r w:rsidR="004C08E8" w:rsidRPr="004C08E8">
        <w:rPr>
          <w:sz w:val="24"/>
          <w:szCs w:val="24"/>
        </w:rPr>
        <w:t>zákon</w:t>
      </w:r>
      <w:proofErr w:type="gramEnd"/>
      <w:r w:rsidR="004C08E8" w:rsidRPr="004C08E8">
        <w:rPr>
          <w:sz w:val="24"/>
          <w:szCs w:val="24"/>
        </w:rPr>
        <w:t xml:space="preserve"> č. 106/41999 Sb., o svobodném přístupu k informacím, ve znění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7235C2" w:rsidP="004C08E8">
      <w:pPr>
        <w:rPr>
          <w:sz w:val="24"/>
          <w:szCs w:val="24"/>
        </w:rPr>
      </w:pPr>
      <w:r>
        <w:rPr>
          <w:sz w:val="24"/>
          <w:szCs w:val="24"/>
        </w:rPr>
        <w:t xml:space="preserve">Jestřebí </w:t>
      </w:r>
      <w:proofErr w:type="gramStart"/>
      <w:r>
        <w:rPr>
          <w:sz w:val="24"/>
          <w:szCs w:val="24"/>
        </w:rPr>
        <w:t>19.1.2018</w:t>
      </w:r>
      <w:proofErr w:type="gramEnd"/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2F" w:rsidRDefault="0004532F">
      <w:r>
        <w:separator/>
      </w:r>
    </w:p>
  </w:endnote>
  <w:endnote w:type="continuationSeparator" w:id="0">
    <w:p w:rsidR="0004532F" w:rsidRDefault="0004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2F" w:rsidRDefault="0004532F">
      <w:r>
        <w:separator/>
      </w:r>
    </w:p>
  </w:footnote>
  <w:footnote w:type="continuationSeparator" w:id="0">
    <w:p w:rsidR="0004532F" w:rsidRDefault="0004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:rsidR="00E34F98" w:rsidRDefault="00E34F98" w:rsidP="008E3494">
    <w:pPr>
      <w:pStyle w:val="Zhlav"/>
      <w:jc w:val="center"/>
    </w:pPr>
  </w:p>
  <w:p w:rsidR="0020269B" w:rsidRPr="008E3494" w:rsidRDefault="0020269B" w:rsidP="008E3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C7AC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35C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pis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ABE6-B4DA-4582-B361-BD73EF30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dopis2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2017-06-06T10:32:00Z</cp:lastPrinted>
  <dcterms:created xsi:type="dcterms:W3CDTF">2019-08-29T10:27:00Z</dcterms:created>
  <dcterms:modified xsi:type="dcterms:W3CDTF">2019-08-29T10:27:00Z</dcterms:modified>
</cp:coreProperties>
</file>